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  <Default Extension="gif" ContentType="image/gif"/>
  <Default Extension="png" ContentType="image/png"/>
  <Default Extension="rtf" ContentType="application/rtf"/>
  <Default Extension="html" ContentType="text/html"/>
  <Default Extension="docx" ContentType="application/vnd.openxmlformats-officedocument.wordprocessingml.document.main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BD" w:rsidRDefault="009B370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-145415</wp:posOffset>
                </wp:positionV>
                <wp:extent cx="2340610" cy="949960"/>
                <wp:effectExtent l="12700" t="16510" r="18415" b="1460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94996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.25pt;margin-top:-11.45pt;width:184.3pt;height:7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" fillcolor="teal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92075</wp:posOffset>
                </wp:positionV>
                <wp:extent cx="9326880" cy="6649720"/>
                <wp:effectExtent l="13970" t="15875" r="12700" b="2095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6880" cy="664972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.15pt;margin-top:7.25pt;width:734.4pt;height:52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" fillcolor="teal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4BD" w:rsidRDefault="000547AC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instrText xml:space="preserve">2013</w:instrTex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83.2pt;margin-top:489.6pt;width:100.85pt;height:50.4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" strokeweight="2pt">
                <v:textbox inset="5pt,5pt,5pt,5pt">
                  <w:txbxContent>
                    <w:p w:rsidR="00C064BD" w:rsidRDefault="000547AC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instrText xml:space="preserve">2013</w:instrTex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4BD" w:rsidRDefault="000547AC">
                            <w:pPr>
                              <w:pStyle w:val="BoxesHeading1"/>
                            </w:pPr>
                            <w:r>
                              <w:instrText xml:space="preserve">July</w:instrTex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6pt;margin-top:0;width:172.85pt;height:50.4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" strokeweight="2pt">
                <v:textbox inset="5pt,5pt,5pt,5pt">
                  <w:txbxContent>
                    <w:p w:rsidR="00C064BD" w:rsidRDefault="000547AC">
                      <w:pPr>
                        <w:pStyle w:val="BoxesHeading1"/>
                      </w:pPr>
                      <w:r>
                        <w:instrText xml:space="preserve">July</w:instrTex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1.6pt;width:718.55pt;height:496.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" strokeweight="2pt">
                <w10:wrap anchorx="margin" anchory="margin"/>
              </v:rect>
            </w:pict>
          </mc:Fallback>
        </mc:AlternateContent>
      </w:r>
    </w:p>
    <w:p w:rsidR="00C064BD" w:rsidRDefault="009B3703">
      <w:pPr>
        <w:pStyle w:val="JazzyHeading1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7271385</wp:posOffset>
                </wp:positionH>
                <wp:positionV relativeFrom="paragraph">
                  <wp:posOffset>6002020</wp:posOffset>
                </wp:positionV>
                <wp:extent cx="1543685" cy="786130"/>
                <wp:effectExtent l="13335" t="20320" r="14605" b="1270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78613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72.55pt;margin-top:472.6pt;width:121.55pt;height:6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" fillcolor="teal" strokeweight="2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494780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49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C064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Heading2"/>
                                  </w:pPr>
                                  <w: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Heading2"/>
                                  </w:pPr>
                                  <w: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Heading2"/>
                                  </w:pPr>
                                  <w: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Heading2"/>
                                  </w:pPr>
                                  <w: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Heading2"/>
                                  </w:pPr>
                                  <w: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C064BD" w:rsidRDefault="00C064BD">
                                  <w:pPr>
                                    <w:pStyle w:val="BoxesHeading2"/>
                                  </w:pPr>
                                  <w: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C064BD" w:rsidRDefault="00C064BD">
                                  <w:pPr>
                                    <w:pStyle w:val="BoxesHeading2"/>
                                  </w:pPr>
                                  <w:r>
                                    <w:t>Sat</w:t>
                                  </w:r>
                                </w:p>
                              </w:tc>
                            </w:tr>
                            <w:tr w:rsidR="00C064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/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>1</w:instrTex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>2</w:instrTex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>3</w:instrTex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>4</w:instrTex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>5</w:instrTex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>6</w:instrText>
                                  </w:r>
                                </w:p>
                              </w:tc>
                            </w:tr>
                            <w:tr w:rsidR="00C064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>7</w:instrText>
                                  </w:r>
                                </w:p>
                                <w:p w:rsidR="00C064BD" w:rsidRDefault="00C064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>8</w:instrText>
                                  </w:r>
                                </w:p>
                                <w:p w:rsidR="00C064BD" w:rsidRDefault="00C064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>9</w:instrText>
                                  </w:r>
                                </w:p>
                                <w:p w:rsidR="00C064BD" w:rsidRDefault="00C064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>10</w:instrTex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>11</w:instrTex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>12</w:instrTex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>13</w:instrText>
                                  </w:r>
                                </w:p>
                              </w:tc>
                            </w:tr>
                            <w:tr w:rsidR="00C064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>14</w:instrTex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>15</w:instrTex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>16</w:instrTex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>17</w:instrTex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>18</w:instrTex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>19</w:instrTex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>20</w:instrText>
                                  </w:r>
                                </w:p>
                              </w:tc>
                            </w:tr>
                            <w:tr w:rsidR="00C064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>21</w:instrTex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>22</w:instrTex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>23</w:instrTex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>24</w:instrTex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>25</w:instrTex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>26</w:instrTex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>27</w:instrText>
                                  </w:r>
                                </w:p>
                              </w:tc>
                            </w:tr>
                            <w:tr w:rsidR="00C064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>28</w:instrTex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>29</w:instrTex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>30</w:instrTex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>31</w:instrTex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/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/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/>
                                  </w:r>
                                </w:p>
                              </w:tc>
                            </w:tr>
                            <w:tr w:rsidR="00C064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/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/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/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/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/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/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C064BD" w:rsidRDefault="00C064BD">
                                  <w:pPr>
                                    <w:pStyle w:val="Boxes11"/>
                                  </w:pPr>
                                  <w:r>
                                    <w:instrText xml:space="preserve"/>
                                  </w:r>
                                </w:p>
                              </w:tc>
                            </w:tr>
                          </w:tbl>
                          <w:p w:rsidR="00C064BD" w:rsidRDefault="00C064BD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7.2pt;margin-top:28.8pt;width:705.65pt;height:511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Vc5gIAAGk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C064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Heading2"/>
                            </w:pPr>
                            <w: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Heading2"/>
                            </w:pPr>
                            <w: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Heading2"/>
                            </w:pPr>
                            <w: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Heading2"/>
                            </w:pPr>
                            <w: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Heading2"/>
                            </w:pPr>
                            <w: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C064BD" w:rsidRDefault="00C064BD">
                            <w:pPr>
                              <w:pStyle w:val="BoxesHeading2"/>
                            </w:pPr>
                            <w:r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C064BD" w:rsidRDefault="00C064BD">
                            <w:pPr>
                              <w:pStyle w:val="BoxesHeading2"/>
                            </w:pPr>
                            <w:r>
                              <w:t>Sat</w:t>
                            </w:r>
                          </w:p>
                        </w:tc>
                      </w:tr>
                      <w:tr w:rsidR="00C064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/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>1</w:instrTex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>2</w:instrTex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>3</w:instrTex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>4</w:instrTex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>5</w:instrTex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>6</w:instrText>
                            </w:r>
                          </w:p>
                        </w:tc>
                      </w:tr>
                      <w:tr w:rsidR="00C064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>7</w:instrText>
                            </w:r>
                          </w:p>
                          <w:p w:rsidR="00C064BD" w:rsidRDefault="00C064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>8</w:instrText>
                            </w:r>
                          </w:p>
                          <w:p w:rsidR="00C064BD" w:rsidRDefault="00C064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>9</w:instrText>
                            </w:r>
                          </w:p>
                          <w:p w:rsidR="00C064BD" w:rsidRDefault="00C064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>10</w:instrTex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>11</w:instrTex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>12</w:instrTex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>13</w:instrText>
                            </w:r>
                          </w:p>
                        </w:tc>
                      </w:tr>
                      <w:tr w:rsidR="00C064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>14</w:instrTex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>15</w:instrTex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>16</w:instrTex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>17</w:instrTex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>18</w:instrTex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>19</w:instrTex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>20</w:instrText>
                            </w:r>
                          </w:p>
                        </w:tc>
                      </w:tr>
                      <w:tr w:rsidR="00C064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>21</w:instrTex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>22</w:instrTex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>23</w:instrTex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>24</w:instrTex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>25</w:instrTex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>26</w:instrTex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>27</w:instrText>
                            </w:r>
                          </w:p>
                        </w:tc>
                      </w:tr>
                      <w:tr w:rsidR="00C064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>28</w:instrTex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>29</w:instrTex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>30</w:instrTex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>31</w:instrTex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/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/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/>
                            </w:r>
                          </w:p>
                        </w:tc>
                      </w:tr>
                      <w:tr w:rsidR="00C064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/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/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/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/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/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/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C064BD" w:rsidRDefault="00C064BD">
                            <w:pPr>
                              <w:pStyle w:val="Boxes11"/>
                            </w:pPr>
                            <w:r>
                              <w:instrText xml:space="preserve"/>
                            </w:r>
                          </w:p>
                        </w:tc>
                      </w:tr>
                    </w:tbl>
                    <w:p w:rsidR="00C064BD" w:rsidRDefault="00C064BD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C064BD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AF"/>
    <w:rsid w:val="000547AC"/>
    <w:rsid w:val="002507AF"/>
    <w:rsid w:val="00902014"/>
    <w:rsid w:val="009B3703"/>
    <w:rsid w:val="00C0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creator>Chris Baldwin</dc:creator>
  <cp:lastModifiedBy>Daniel Mangoubi</cp:lastModifiedBy>
  <cp:revision>2</cp:revision>
  <dcterms:created xsi:type="dcterms:W3CDTF">2013-07-10T17:33:00Z</dcterms:created>
  <dcterms:modified xsi:type="dcterms:W3CDTF">2013-07-10T17:33:00Z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